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C" w:rsidRDefault="00A952CC" w:rsidP="00183878">
      <w:pPr>
        <w:tabs>
          <w:tab w:val="center" w:pos="4904"/>
          <w:tab w:val="right" w:pos="9808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t-BR"/>
        </w:rPr>
        <w:drawing>
          <wp:inline distT="0" distB="0" distL="0" distR="0">
            <wp:extent cx="1371600" cy="544353"/>
            <wp:effectExtent l="19050" t="0" r="0" b="0"/>
            <wp:docPr id="1" name="Imagem 0" descr="logosimplesconsul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plesconsultor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646" cy="54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55" w:rsidRPr="00A952CC" w:rsidRDefault="001518CC" w:rsidP="00183878">
      <w:pPr>
        <w:tabs>
          <w:tab w:val="center" w:pos="4904"/>
          <w:tab w:val="right" w:pos="9808"/>
        </w:tabs>
        <w:jc w:val="center"/>
        <w:rPr>
          <w:b/>
          <w:sz w:val="44"/>
          <w:szCs w:val="48"/>
        </w:rPr>
      </w:pPr>
      <w:r w:rsidRPr="00A952CC">
        <w:rPr>
          <w:b/>
          <w:sz w:val="44"/>
          <w:szCs w:val="48"/>
        </w:rPr>
        <w:t xml:space="preserve">Formulário </w:t>
      </w:r>
      <w:r w:rsidR="00FD6D3A" w:rsidRPr="00A952CC">
        <w:rPr>
          <w:b/>
          <w:sz w:val="44"/>
          <w:szCs w:val="48"/>
        </w:rPr>
        <w:t xml:space="preserve">para solicitação de </w:t>
      </w:r>
      <w:r w:rsidR="00186E55" w:rsidRPr="00A952CC">
        <w:rPr>
          <w:b/>
          <w:sz w:val="44"/>
          <w:szCs w:val="48"/>
        </w:rPr>
        <w:t>cadastro</w:t>
      </w:r>
    </w:p>
    <w:p w:rsidR="00183878" w:rsidRDefault="007838CB" w:rsidP="00183878">
      <w:pPr>
        <w:tabs>
          <w:tab w:val="center" w:pos="4904"/>
          <w:tab w:val="right" w:pos="98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Novo (   )    </w:t>
      </w:r>
      <w:r w:rsidR="00B616E9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Refin</w:t>
      </w:r>
      <w:r w:rsidR="00DA0D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   )</w:t>
      </w:r>
      <w:r w:rsidR="00B616E9">
        <w:rPr>
          <w:b/>
          <w:sz w:val="26"/>
          <w:szCs w:val="26"/>
        </w:rPr>
        <w:t xml:space="preserve">                          Cartão (   )</w:t>
      </w:r>
    </w:p>
    <w:p w:rsidR="00CF2F9A" w:rsidRDefault="00DE3419" w:rsidP="005F2F57">
      <w:pPr>
        <w:tabs>
          <w:tab w:val="center" w:pos="4904"/>
          <w:tab w:val="right" w:pos="9808"/>
        </w:tabs>
        <w:jc w:val="center"/>
        <w:rPr>
          <w:sz w:val="26"/>
          <w:szCs w:val="26"/>
        </w:rPr>
      </w:pPr>
      <w:r w:rsidRPr="00796267">
        <w:rPr>
          <w:b/>
          <w:sz w:val="26"/>
          <w:szCs w:val="26"/>
        </w:rPr>
        <w:t xml:space="preserve">Corretor </w:t>
      </w:r>
      <w:r w:rsidR="00AB1F85" w:rsidRPr="00796267">
        <w:rPr>
          <w:b/>
          <w:sz w:val="26"/>
          <w:szCs w:val="26"/>
        </w:rPr>
        <w:t>(Nome e Cód</w:t>
      </w:r>
      <w:r w:rsidR="005F2F57">
        <w:rPr>
          <w:b/>
          <w:sz w:val="26"/>
          <w:szCs w:val="26"/>
        </w:rPr>
        <w:t>igo</w:t>
      </w:r>
      <w:r w:rsidR="00AB1F85" w:rsidRPr="00796267">
        <w:rPr>
          <w:b/>
          <w:sz w:val="26"/>
          <w:szCs w:val="26"/>
        </w:rPr>
        <w:t>)</w:t>
      </w:r>
      <w:r w:rsidRPr="00796267">
        <w:rPr>
          <w:b/>
          <w:sz w:val="26"/>
          <w:szCs w:val="26"/>
        </w:rPr>
        <w:t>:</w:t>
      </w:r>
      <w:r w:rsidR="00CF2F9A" w:rsidRPr="00AB1F85">
        <w:rPr>
          <w:sz w:val="26"/>
          <w:szCs w:val="26"/>
        </w:rPr>
        <w:t xml:space="preserve">  ______________________</w:t>
      </w:r>
      <w:r w:rsidR="00AB1F85">
        <w:rPr>
          <w:sz w:val="26"/>
          <w:szCs w:val="26"/>
        </w:rPr>
        <w:t>___________________________</w:t>
      </w:r>
    </w:p>
    <w:p w:rsidR="00C711DE" w:rsidRDefault="00C711DE" w:rsidP="00C711DE">
      <w:pPr>
        <w:pStyle w:val="PargrafodaLista"/>
        <w:numPr>
          <w:ilvl w:val="0"/>
          <w:numId w:val="3"/>
        </w:numPr>
        <w:tabs>
          <w:tab w:val="center" w:pos="4904"/>
          <w:tab w:val="right" w:pos="9808"/>
        </w:tabs>
        <w:rPr>
          <w:sz w:val="26"/>
          <w:szCs w:val="26"/>
        </w:rPr>
      </w:pPr>
      <w:r w:rsidRPr="00C711DE">
        <w:rPr>
          <w:b/>
          <w:sz w:val="26"/>
          <w:szCs w:val="26"/>
        </w:rPr>
        <w:t xml:space="preserve">Banco </w:t>
      </w:r>
      <w:r w:rsidRPr="00C711DE">
        <w:rPr>
          <w:sz w:val="26"/>
          <w:szCs w:val="26"/>
        </w:rPr>
        <w:t>___________________________________</w:t>
      </w:r>
    </w:p>
    <w:p w:rsidR="00C711DE" w:rsidRPr="00C711DE" w:rsidRDefault="00C711DE" w:rsidP="00C711DE">
      <w:pPr>
        <w:pStyle w:val="PargrafodaLista"/>
        <w:numPr>
          <w:ilvl w:val="0"/>
          <w:numId w:val="3"/>
        </w:numPr>
        <w:tabs>
          <w:tab w:val="center" w:pos="4904"/>
          <w:tab w:val="right" w:pos="9808"/>
        </w:tabs>
        <w:rPr>
          <w:sz w:val="26"/>
          <w:szCs w:val="26"/>
        </w:rPr>
      </w:pPr>
    </w:p>
    <w:p w:rsidR="007E4F57" w:rsidRDefault="00DE3419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96267">
        <w:rPr>
          <w:b/>
          <w:sz w:val="26"/>
          <w:szCs w:val="26"/>
        </w:rPr>
        <w:t>Cliente:</w:t>
      </w:r>
      <w:r w:rsidR="002D72FA" w:rsidRPr="00AB1F85">
        <w:rPr>
          <w:sz w:val="26"/>
          <w:szCs w:val="26"/>
        </w:rPr>
        <w:t xml:space="preserve"> </w:t>
      </w:r>
      <w:r w:rsidR="00CF2F9A" w:rsidRPr="00AB1F85">
        <w:rPr>
          <w:sz w:val="26"/>
          <w:szCs w:val="26"/>
        </w:rPr>
        <w:t>______________________________________________________</w:t>
      </w:r>
      <w:r w:rsidR="002D72FA" w:rsidRPr="00AB1F85">
        <w:rPr>
          <w:sz w:val="26"/>
          <w:szCs w:val="26"/>
        </w:rPr>
        <w:t>__</w:t>
      </w:r>
      <w:r w:rsidR="00D1764A" w:rsidRPr="00AB1F85">
        <w:rPr>
          <w:sz w:val="26"/>
          <w:szCs w:val="26"/>
        </w:rPr>
        <w:t>__</w:t>
      </w:r>
      <w:r w:rsidR="00AB1F85">
        <w:rPr>
          <w:sz w:val="26"/>
          <w:szCs w:val="26"/>
        </w:rPr>
        <w:t>___</w:t>
      </w:r>
      <w:r w:rsidR="00C85E94">
        <w:rPr>
          <w:sz w:val="26"/>
          <w:szCs w:val="26"/>
        </w:rPr>
        <w:t>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7E4F57" w:rsidRDefault="00DE3419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96267">
        <w:rPr>
          <w:b/>
          <w:sz w:val="26"/>
          <w:szCs w:val="26"/>
        </w:rPr>
        <w:t>Data de Nasc</w:t>
      </w:r>
      <w:r w:rsidR="00A952CC">
        <w:rPr>
          <w:b/>
          <w:sz w:val="26"/>
          <w:szCs w:val="26"/>
        </w:rPr>
        <w:t>imento</w:t>
      </w:r>
      <w:r w:rsidRPr="00796267">
        <w:rPr>
          <w:b/>
          <w:sz w:val="26"/>
          <w:szCs w:val="26"/>
        </w:rPr>
        <w:t>:</w:t>
      </w:r>
      <w:r w:rsidR="00CF2F9A" w:rsidRPr="00AB1F85">
        <w:rPr>
          <w:sz w:val="26"/>
          <w:szCs w:val="26"/>
        </w:rPr>
        <w:t xml:space="preserve"> ___________________</w:t>
      </w:r>
      <w:r w:rsidR="00A952CC">
        <w:rPr>
          <w:sz w:val="26"/>
          <w:szCs w:val="26"/>
        </w:rPr>
        <w:t>_______________________________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13762F" w:rsidRDefault="00DE3419" w:rsidP="0013762F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13762F">
        <w:rPr>
          <w:b/>
          <w:sz w:val="26"/>
          <w:szCs w:val="26"/>
        </w:rPr>
        <w:t>CPF:</w:t>
      </w:r>
      <w:r w:rsidR="00A952CC">
        <w:rPr>
          <w:sz w:val="26"/>
          <w:szCs w:val="26"/>
        </w:rPr>
        <w:t xml:space="preserve"> </w:t>
      </w:r>
      <w:r w:rsidR="002266D1">
        <w:rPr>
          <w:sz w:val="26"/>
          <w:szCs w:val="26"/>
        </w:rPr>
        <w:t>_</w:t>
      </w:r>
      <w:r w:rsidR="00705C4C" w:rsidRPr="0013762F">
        <w:rPr>
          <w:sz w:val="26"/>
          <w:szCs w:val="26"/>
        </w:rPr>
        <w:t>______________________</w:t>
      </w:r>
      <w:r w:rsidR="00CF2F9A" w:rsidRPr="0013762F">
        <w:rPr>
          <w:sz w:val="26"/>
          <w:szCs w:val="26"/>
        </w:rPr>
        <w:t>______</w:t>
      </w:r>
      <w:r w:rsidR="00705C4C" w:rsidRPr="0013762F">
        <w:rPr>
          <w:b/>
          <w:sz w:val="26"/>
          <w:szCs w:val="26"/>
        </w:rPr>
        <w:t>RG:</w:t>
      </w:r>
      <w:r w:rsidR="00CF2F9A" w:rsidRPr="0013762F">
        <w:rPr>
          <w:sz w:val="26"/>
          <w:szCs w:val="26"/>
        </w:rPr>
        <w:t>______________________</w:t>
      </w:r>
      <w:r w:rsidR="002D72FA" w:rsidRPr="0013762F">
        <w:rPr>
          <w:sz w:val="26"/>
          <w:szCs w:val="26"/>
        </w:rPr>
        <w:t>____</w:t>
      </w:r>
      <w:r w:rsidR="00D1764A" w:rsidRPr="0013762F">
        <w:rPr>
          <w:sz w:val="26"/>
          <w:szCs w:val="26"/>
        </w:rPr>
        <w:t>__</w:t>
      </w:r>
      <w:r w:rsidR="00AB1F85" w:rsidRPr="0013762F">
        <w:rPr>
          <w:sz w:val="26"/>
          <w:szCs w:val="26"/>
        </w:rPr>
        <w:t>___</w:t>
      </w:r>
      <w:r w:rsidR="00C85E94">
        <w:rPr>
          <w:sz w:val="26"/>
          <w:szCs w:val="26"/>
        </w:rPr>
        <w:t>__</w:t>
      </w:r>
    </w:p>
    <w:p w:rsidR="00B20740" w:rsidRDefault="00B20740" w:rsidP="0013762F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9E1273" w:rsidRDefault="005B6907" w:rsidP="009E1273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B20740">
        <w:rPr>
          <w:b/>
          <w:sz w:val="26"/>
          <w:szCs w:val="26"/>
        </w:rPr>
        <w:t>Órgão</w:t>
      </w:r>
      <w:r w:rsidR="00A952CC">
        <w:rPr>
          <w:b/>
          <w:sz w:val="26"/>
          <w:szCs w:val="26"/>
        </w:rPr>
        <w:t xml:space="preserve"> E</w:t>
      </w:r>
      <w:r w:rsidR="00B20740" w:rsidRPr="00B20740">
        <w:rPr>
          <w:b/>
          <w:sz w:val="26"/>
          <w:szCs w:val="26"/>
        </w:rPr>
        <w:t>missor</w:t>
      </w:r>
      <w:r w:rsidR="00B20740">
        <w:rPr>
          <w:sz w:val="26"/>
          <w:szCs w:val="26"/>
        </w:rPr>
        <w:t xml:space="preserve"> ______________        </w:t>
      </w:r>
      <w:r w:rsidR="00B20740" w:rsidRPr="00B20740">
        <w:rPr>
          <w:b/>
          <w:sz w:val="26"/>
          <w:szCs w:val="26"/>
        </w:rPr>
        <w:t xml:space="preserve">Data de </w:t>
      </w:r>
      <w:r w:rsidR="00A952CC">
        <w:rPr>
          <w:b/>
          <w:sz w:val="26"/>
          <w:szCs w:val="26"/>
        </w:rPr>
        <w:t>E</w:t>
      </w:r>
      <w:r w:rsidR="00B20740" w:rsidRPr="00B20740">
        <w:rPr>
          <w:b/>
          <w:sz w:val="26"/>
          <w:szCs w:val="26"/>
        </w:rPr>
        <w:t>missão</w:t>
      </w:r>
      <w:r w:rsidR="00B20740">
        <w:rPr>
          <w:sz w:val="26"/>
          <w:szCs w:val="26"/>
        </w:rPr>
        <w:t>_______________________</w:t>
      </w:r>
      <w:r w:rsidR="00C85E94">
        <w:rPr>
          <w:sz w:val="26"/>
          <w:szCs w:val="26"/>
        </w:rPr>
        <w:t>___</w:t>
      </w:r>
    </w:p>
    <w:p w:rsidR="009E1273" w:rsidRPr="009E1273" w:rsidRDefault="009E1273" w:rsidP="009E1273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705C4C" w:rsidRDefault="00705C4C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96267">
        <w:rPr>
          <w:b/>
          <w:sz w:val="26"/>
          <w:szCs w:val="26"/>
        </w:rPr>
        <w:t>E</w:t>
      </w:r>
      <w:r w:rsidR="00AB1F85" w:rsidRPr="00796267">
        <w:rPr>
          <w:b/>
          <w:sz w:val="26"/>
          <w:szCs w:val="26"/>
        </w:rPr>
        <w:t>ndereço</w:t>
      </w:r>
      <w:r w:rsidR="00B50BEA" w:rsidRPr="00796267">
        <w:rPr>
          <w:b/>
          <w:sz w:val="26"/>
          <w:szCs w:val="26"/>
        </w:rPr>
        <w:t>:</w:t>
      </w:r>
      <w:r w:rsidR="00B50BEA">
        <w:rPr>
          <w:sz w:val="26"/>
          <w:szCs w:val="26"/>
        </w:rPr>
        <w:t xml:space="preserve"> ____________________</w:t>
      </w:r>
      <w:r w:rsidRPr="00AB1F85">
        <w:rPr>
          <w:sz w:val="26"/>
          <w:szCs w:val="26"/>
        </w:rPr>
        <w:t>________________</w:t>
      </w:r>
      <w:r w:rsidR="00820CA4">
        <w:rPr>
          <w:sz w:val="26"/>
          <w:szCs w:val="26"/>
        </w:rPr>
        <w:t>____</w:t>
      </w:r>
      <w:r w:rsidR="00B50BEA" w:rsidRPr="00796267">
        <w:rPr>
          <w:b/>
          <w:sz w:val="26"/>
          <w:szCs w:val="26"/>
        </w:rPr>
        <w:t>CEP:</w:t>
      </w:r>
      <w:r w:rsidRPr="00AB1F85">
        <w:rPr>
          <w:sz w:val="26"/>
          <w:szCs w:val="26"/>
        </w:rPr>
        <w:t>______________</w:t>
      </w:r>
      <w:r w:rsidR="00820CA4">
        <w:rPr>
          <w:sz w:val="26"/>
          <w:szCs w:val="26"/>
        </w:rPr>
        <w:t>____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705C4C" w:rsidRDefault="00705C4C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96267">
        <w:rPr>
          <w:b/>
          <w:sz w:val="26"/>
          <w:szCs w:val="26"/>
        </w:rPr>
        <w:t>T</w:t>
      </w:r>
      <w:r w:rsidR="00AB1F85" w:rsidRPr="00796267">
        <w:rPr>
          <w:b/>
          <w:sz w:val="26"/>
          <w:szCs w:val="26"/>
        </w:rPr>
        <w:t>elefone</w:t>
      </w:r>
      <w:r w:rsidRPr="00796267">
        <w:rPr>
          <w:b/>
          <w:sz w:val="26"/>
          <w:szCs w:val="26"/>
        </w:rPr>
        <w:t>:</w:t>
      </w:r>
      <w:r w:rsidR="00796267">
        <w:rPr>
          <w:sz w:val="26"/>
          <w:szCs w:val="26"/>
        </w:rPr>
        <w:t xml:space="preserve"> _______________</w:t>
      </w:r>
      <w:r w:rsidRPr="00AB1F85">
        <w:rPr>
          <w:sz w:val="26"/>
          <w:szCs w:val="26"/>
        </w:rPr>
        <w:t>_______________________________________</w:t>
      </w:r>
      <w:r w:rsidR="00C85E94">
        <w:rPr>
          <w:sz w:val="26"/>
          <w:szCs w:val="26"/>
        </w:rPr>
        <w:t>_______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7838CB" w:rsidRDefault="00DE3419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96267">
        <w:rPr>
          <w:b/>
          <w:sz w:val="26"/>
          <w:szCs w:val="26"/>
        </w:rPr>
        <w:t>Matrícula/Benefício:</w:t>
      </w:r>
      <w:r w:rsidR="00C723B0" w:rsidRPr="00AB1F85">
        <w:rPr>
          <w:sz w:val="26"/>
          <w:szCs w:val="26"/>
        </w:rPr>
        <w:t xml:space="preserve"> </w:t>
      </w:r>
      <w:r w:rsidR="002D72FA" w:rsidRPr="00AB1F85">
        <w:rPr>
          <w:sz w:val="26"/>
          <w:szCs w:val="26"/>
        </w:rPr>
        <w:t xml:space="preserve"> </w:t>
      </w:r>
      <w:r w:rsidR="00796267">
        <w:rPr>
          <w:sz w:val="26"/>
          <w:szCs w:val="26"/>
        </w:rPr>
        <w:t>__</w:t>
      </w:r>
      <w:r w:rsidR="00B50BEA">
        <w:rPr>
          <w:sz w:val="26"/>
          <w:szCs w:val="26"/>
        </w:rPr>
        <w:t>___</w:t>
      </w:r>
      <w:r w:rsidR="00CF2F9A" w:rsidRPr="00AB1F85">
        <w:rPr>
          <w:sz w:val="26"/>
          <w:szCs w:val="26"/>
        </w:rPr>
        <w:t>_______________</w:t>
      </w:r>
      <w:r w:rsidR="00B50BEA" w:rsidRPr="00796267">
        <w:rPr>
          <w:b/>
          <w:sz w:val="26"/>
          <w:szCs w:val="26"/>
        </w:rPr>
        <w:t>Órgão:</w:t>
      </w:r>
      <w:r w:rsidR="00B50BEA">
        <w:rPr>
          <w:sz w:val="26"/>
          <w:szCs w:val="26"/>
        </w:rPr>
        <w:t xml:space="preserve"> </w:t>
      </w:r>
      <w:r w:rsidR="00CF2F9A" w:rsidRPr="00AB1F85">
        <w:rPr>
          <w:sz w:val="26"/>
          <w:szCs w:val="26"/>
        </w:rPr>
        <w:t>____________</w:t>
      </w:r>
      <w:r w:rsidR="002D72FA" w:rsidRPr="00AB1F85">
        <w:rPr>
          <w:sz w:val="26"/>
          <w:szCs w:val="26"/>
        </w:rPr>
        <w:t>______</w:t>
      </w:r>
      <w:r w:rsidR="00D1764A" w:rsidRPr="00AB1F85">
        <w:rPr>
          <w:sz w:val="26"/>
          <w:szCs w:val="26"/>
        </w:rPr>
        <w:t>__</w:t>
      </w:r>
      <w:r w:rsidR="00AB1F85">
        <w:rPr>
          <w:sz w:val="26"/>
          <w:szCs w:val="26"/>
        </w:rPr>
        <w:t>____</w:t>
      </w:r>
      <w:r w:rsidR="00C85E94">
        <w:rPr>
          <w:sz w:val="26"/>
          <w:szCs w:val="26"/>
        </w:rPr>
        <w:t>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7838CB" w:rsidRPr="007E4F57" w:rsidRDefault="007838CB" w:rsidP="007E4F57">
      <w:pPr>
        <w:pStyle w:val="PargrafodaLista"/>
        <w:numPr>
          <w:ilvl w:val="0"/>
          <w:numId w:val="3"/>
        </w:numPr>
        <w:rPr>
          <w:b/>
          <w:sz w:val="26"/>
          <w:szCs w:val="26"/>
        </w:rPr>
      </w:pPr>
      <w:r w:rsidRPr="007838CB">
        <w:rPr>
          <w:b/>
          <w:sz w:val="26"/>
          <w:szCs w:val="26"/>
        </w:rPr>
        <w:t>Espécie do beneficio</w:t>
      </w:r>
      <w:r w:rsidR="00A952CC">
        <w:rPr>
          <w:b/>
          <w:sz w:val="26"/>
          <w:szCs w:val="26"/>
        </w:rPr>
        <w:t>:</w:t>
      </w:r>
      <w:r w:rsidR="00C711D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="00C85E94">
        <w:rPr>
          <w:sz w:val="26"/>
          <w:szCs w:val="26"/>
        </w:rPr>
        <w:t>___</w:t>
      </w:r>
      <w:r w:rsidR="00C85E94" w:rsidRPr="00C85E94">
        <w:rPr>
          <w:b/>
          <w:sz w:val="26"/>
          <w:szCs w:val="26"/>
        </w:rPr>
        <w:t>Tipo de Pagamento de Benefício</w:t>
      </w:r>
      <w:r w:rsidR="00A952CC">
        <w:rPr>
          <w:b/>
          <w:sz w:val="26"/>
          <w:szCs w:val="26"/>
        </w:rPr>
        <w:t>:</w:t>
      </w:r>
      <w:r w:rsidR="00C85E94">
        <w:rPr>
          <w:sz w:val="26"/>
          <w:szCs w:val="26"/>
        </w:rPr>
        <w:t>_______________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b/>
          <w:sz w:val="26"/>
          <w:szCs w:val="26"/>
        </w:rPr>
      </w:pPr>
    </w:p>
    <w:p w:rsidR="007B3CA8" w:rsidRPr="007E4F57" w:rsidRDefault="00AA5204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B3CA8">
        <w:rPr>
          <w:b/>
          <w:sz w:val="26"/>
          <w:szCs w:val="26"/>
        </w:rPr>
        <w:t>Renda do client</w:t>
      </w:r>
      <w:r w:rsidR="007B3CA8" w:rsidRPr="007B3CA8">
        <w:rPr>
          <w:b/>
          <w:sz w:val="26"/>
          <w:szCs w:val="26"/>
        </w:rPr>
        <w:t>e</w:t>
      </w:r>
      <w:r w:rsidR="00A952CC">
        <w:rPr>
          <w:b/>
          <w:sz w:val="26"/>
          <w:szCs w:val="26"/>
        </w:rPr>
        <w:t>:</w:t>
      </w:r>
      <w:r w:rsidR="0021374F">
        <w:rPr>
          <w:sz w:val="26"/>
          <w:szCs w:val="26"/>
        </w:rPr>
        <w:t>______________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7E4F57" w:rsidRDefault="00B26B64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B3CA8">
        <w:rPr>
          <w:b/>
          <w:sz w:val="26"/>
          <w:szCs w:val="26"/>
        </w:rPr>
        <w:t>Parcela</w:t>
      </w:r>
      <w:r w:rsidR="00A952CC">
        <w:rPr>
          <w:b/>
          <w:sz w:val="26"/>
          <w:szCs w:val="26"/>
        </w:rPr>
        <w:t>:</w:t>
      </w:r>
      <w:r w:rsidRPr="007B3CA8">
        <w:rPr>
          <w:b/>
          <w:sz w:val="26"/>
          <w:szCs w:val="26"/>
        </w:rPr>
        <w:t xml:space="preserve"> </w:t>
      </w:r>
      <w:r w:rsidR="00C85E94">
        <w:rPr>
          <w:sz w:val="26"/>
          <w:szCs w:val="26"/>
        </w:rPr>
        <w:t>_________</w:t>
      </w:r>
      <w:r w:rsidRPr="007B3CA8">
        <w:rPr>
          <w:sz w:val="26"/>
          <w:szCs w:val="26"/>
        </w:rPr>
        <w:t>______</w:t>
      </w:r>
      <w:r w:rsidR="00F63793">
        <w:rPr>
          <w:sz w:val="26"/>
          <w:szCs w:val="26"/>
        </w:rPr>
        <w:t xml:space="preserve">  </w:t>
      </w:r>
      <w:r w:rsidR="00F63793" w:rsidRPr="00F63793">
        <w:rPr>
          <w:b/>
          <w:sz w:val="26"/>
          <w:szCs w:val="26"/>
        </w:rPr>
        <w:t>Valor a ser liberado para o cliente</w:t>
      </w:r>
      <w:r w:rsidR="00A952CC">
        <w:rPr>
          <w:b/>
          <w:sz w:val="26"/>
          <w:szCs w:val="26"/>
        </w:rPr>
        <w:t>:</w:t>
      </w:r>
      <w:r w:rsidR="00C85E94">
        <w:rPr>
          <w:sz w:val="26"/>
          <w:szCs w:val="26"/>
        </w:rPr>
        <w:t>___________________</w:t>
      </w:r>
    </w:p>
    <w:p w:rsidR="007E4F57" w:rsidRDefault="007E4F57" w:rsidP="007E4F57">
      <w:pPr>
        <w:pStyle w:val="PargrafodaLista"/>
        <w:numPr>
          <w:ilvl w:val="0"/>
          <w:numId w:val="3"/>
        </w:numPr>
        <w:rPr>
          <w:sz w:val="26"/>
          <w:szCs w:val="26"/>
        </w:rPr>
      </w:pPr>
    </w:p>
    <w:p w:rsidR="007E4F57" w:rsidRDefault="007E4F57" w:rsidP="007E4F57">
      <w:pPr>
        <w:pStyle w:val="PargrafodaLista"/>
        <w:numPr>
          <w:ilvl w:val="0"/>
          <w:numId w:val="3"/>
        </w:numPr>
        <w:rPr>
          <w:b/>
          <w:sz w:val="26"/>
          <w:szCs w:val="26"/>
        </w:rPr>
      </w:pPr>
      <w:r w:rsidRPr="007E4F57">
        <w:rPr>
          <w:b/>
          <w:sz w:val="26"/>
          <w:szCs w:val="26"/>
        </w:rPr>
        <w:t>Tabela</w:t>
      </w:r>
      <w:r w:rsidR="00A952CC">
        <w:rPr>
          <w:b/>
          <w:sz w:val="26"/>
          <w:szCs w:val="26"/>
        </w:rPr>
        <w:t>:</w:t>
      </w:r>
      <w:r w:rsidR="00C85E94">
        <w:rPr>
          <w:sz w:val="26"/>
          <w:szCs w:val="26"/>
        </w:rPr>
        <w:t>________________</w:t>
      </w:r>
    </w:p>
    <w:p w:rsidR="007E4F57" w:rsidRPr="007E4F57" w:rsidRDefault="007E4F57" w:rsidP="007E4F57">
      <w:pPr>
        <w:pStyle w:val="PargrafodaLista"/>
        <w:numPr>
          <w:ilvl w:val="0"/>
          <w:numId w:val="3"/>
        </w:numPr>
        <w:rPr>
          <w:b/>
          <w:sz w:val="26"/>
          <w:szCs w:val="26"/>
        </w:rPr>
      </w:pPr>
    </w:p>
    <w:p w:rsidR="000F4015" w:rsidRDefault="000F4015" w:rsidP="000F4015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0F4015">
        <w:rPr>
          <w:b/>
          <w:sz w:val="26"/>
          <w:szCs w:val="26"/>
        </w:rPr>
        <w:t xml:space="preserve">Quantidade de parcelas </w:t>
      </w:r>
      <w:r w:rsidR="00DE062F">
        <w:rPr>
          <w:b/>
          <w:sz w:val="26"/>
          <w:szCs w:val="26"/>
        </w:rPr>
        <w:t>para cadastro</w:t>
      </w:r>
      <w:r w:rsidR="00A952CC">
        <w:rPr>
          <w:b/>
          <w:sz w:val="26"/>
          <w:szCs w:val="26"/>
        </w:rPr>
        <w:t>:</w:t>
      </w:r>
      <w:r w:rsidR="00DE062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</w:p>
    <w:p w:rsidR="005359DC" w:rsidRPr="00A952CC" w:rsidRDefault="005359DC" w:rsidP="00A952CC">
      <w:pPr>
        <w:pStyle w:val="PargrafodaLista"/>
        <w:ind w:left="360"/>
        <w:rPr>
          <w:sz w:val="26"/>
          <w:szCs w:val="26"/>
        </w:rPr>
      </w:pPr>
    </w:p>
    <w:p w:rsidR="00705C4C" w:rsidRDefault="00A6193A" w:rsidP="00705C4C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796267">
        <w:rPr>
          <w:b/>
          <w:sz w:val="26"/>
          <w:szCs w:val="26"/>
        </w:rPr>
        <w:t>Banco:</w:t>
      </w:r>
      <w:r w:rsidRPr="00AB1F85">
        <w:rPr>
          <w:sz w:val="26"/>
          <w:szCs w:val="26"/>
        </w:rPr>
        <w:t>________</w:t>
      </w:r>
      <w:r w:rsidR="00705C4C" w:rsidRPr="00AB1F85">
        <w:rPr>
          <w:sz w:val="26"/>
          <w:szCs w:val="26"/>
        </w:rPr>
        <w:t>___</w:t>
      </w:r>
      <w:r w:rsidR="009F2460">
        <w:rPr>
          <w:sz w:val="26"/>
          <w:szCs w:val="26"/>
        </w:rPr>
        <w:t xml:space="preserve"> </w:t>
      </w:r>
      <w:r w:rsidRPr="00796267">
        <w:rPr>
          <w:b/>
          <w:sz w:val="26"/>
          <w:szCs w:val="26"/>
        </w:rPr>
        <w:t>Ag.</w:t>
      </w:r>
      <w:r w:rsidR="009F2460">
        <w:rPr>
          <w:b/>
          <w:sz w:val="26"/>
          <w:szCs w:val="26"/>
        </w:rPr>
        <w:t xml:space="preserve"> </w:t>
      </w:r>
      <w:r w:rsidRPr="00AB1F85">
        <w:rPr>
          <w:sz w:val="26"/>
          <w:szCs w:val="26"/>
        </w:rPr>
        <w:t>____</w:t>
      </w:r>
      <w:r w:rsidR="000233AE">
        <w:rPr>
          <w:sz w:val="26"/>
          <w:szCs w:val="26"/>
        </w:rPr>
        <w:t>_____</w:t>
      </w:r>
      <w:r w:rsidR="00A952CC">
        <w:rPr>
          <w:b/>
          <w:sz w:val="26"/>
          <w:szCs w:val="26"/>
        </w:rPr>
        <w:t>Dí</w:t>
      </w:r>
      <w:r w:rsidR="000233AE" w:rsidRPr="000233AE">
        <w:rPr>
          <w:b/>
          <w:sz w:val="26"/>
          <w:szCs w:val="26"/>
        </w:rPr>
        <w:t>gito</w:t>
      </w:r>
      <w:r w:rsidR="009F2460">
        <w:rPr>
          <w:b/>
          <w:sz w:val="26"/>
          <w:szCs w:val="26"/>
        </w:rPr>
        <w:t xml:space="preserve"> </w:t>
      </w:r>
      <w:r w:rsidR="00A952CC">
        <w:rPr>
          <w:b/>
          <w:sz w:val="26"/>
          <w:szCs w:val="26"/>
        </w:rPr>
        <w:t>:</w:t>
      </w:r>
      <w:r w:rsidR="00C85E94">
        <w:rPr>
          <w:sz w:val="26"/>
          <w:szCs w:val="26"/>
        </w:rPr>
        <w:t>______</w:t>
      </w:r>
      <w:r w:rsidR="000233AE" w:rsidRPr="000233AE">
        <w:rPr>
          <w:b/>
          <w:sz w:val="26"/>
          <w:szCs w:val="26"/>
        </w:rPr>
        <w:t>C/C OU CP</w:t>
      </w:r>
      <w:r w:rsidR="000233AE">
        <w:rPr>
          <w:sz w:val="26"/>
          <w:szCs w:val="26"/>
        </w:rPr>
        <w:t>__________</w:t>
      </w:r>
      <w:r w:rsidR="007441EB">
        <w:rPr>
          <w:sz w:val="26"/>
          <w:szCs w:val="26"/>
        </w:rPr>
        <w:t>_____</w:t>
      </w:r>
      <w:r w:rsidR="00C85E94">
        <w:rPr>
          <w:sz w:val="26"/>
          <w:szCs w:val="26"/>
        </w:rPr>
        <w:t>______</w:t>
      </w:r>
    </w:p>
    <w:p w:rsidR="0006533B" w:rsidRPr="0006533B" w:rsidRDefault="0006533B" w:rsidP="0006533B">
      <w:pPr>
        <w:pStyle w:val="PargrafodaLista"/>
        <w:rPr>
          <w:sz w:val="26"/>
          <w:szCs w:val="26"/>
        </w:rPr>
      </w:pPr>
    </w:p>
    <w:p w:rsidR="0006533B" w:rsidRPr="00A952CC" w:rsidRDefault="0006533B" w:rsidP="00A952CC">
      <w:pPr>
        <w:jc w:val="center"/>
        <w:rPr>
          <w:b/>
          <w:sz w:val="24"/>
          <w:szCs w:val="24"/>
        </w:rPr>
      </w:pPr>
      <w:r w:rsidRPr="00A952CC">
        <w:rPr>
          <w:b/>
          <w:sz w:val="24"/>
          <w:szCs w:val="24"/>
        </w:rPr>
        <w:t>Todas as informações cadastradas na ficha de solicitação</w:t>
      </w:r>
      <w:r w:rsidR="00A952CC" w:rsidRPr="00A952CC">
        <w:rPr>
          <w:b/>
          <w:sz w:val="24"/>
          <w:szCs w:val="24"/>
        </w:rPr>
        <w:t xml:space="preserve"> são</w:t>
      </w:r>
      <w:r w:rsidRPr="00A952CC">
        <w:rPr>
          <w:b/>
          <w:sz w:val="24"/>
          <w:szCs w:val="24"/>
        </w:rPr>
        <w:t xml:space="preserve"> de total responsabilidade do parceiro.</w:t>
      </w:r>
      <w:r w:rsidR="00A952CC">
        <w:rPr>
          <w:b/>
          <w:sz w:val="24"/>
          <w:szCs w:val="24"/>
        </w:rPr>
        <w:t xml:space="preserve"> </w:t>
      </w:r>
      <w:r w:rsidR="005B6907" w:rsidRPr="00A952CC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 xml:space="preserve">Após aprovado a proposta, enviar o contrato com </w:t>
      </w:r>
      <w:r w:rsidR="00AA2C16" w:rsidRPr="00A952CC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toda documentação no prazo de 15</w:t>
      </w:r>
      <w:r w:rsidR="005B6907" w:rsidRPr="00A952CC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 xml:space="preserve"> dias.</w:t>
      </w:r>
    </w:p>
    <w:sectPr w:rsidR="0006533B" w:rsidRPr="00A952CC" w:rsidSect="00A952CC">
      <w:headerReference w:type="default" r:id="rId8"/>
      <w:pgSz w:w="11906" w:h="16838"/>
      <w:pgMar w:top="851" w:right="1247" w:bottom="24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73" w:rsidRDefault="00104A73" w:rsidP="006C0AE0">
      <w:pPr>
        <w:spacing w:after="0" w:line="240" w:lineRule="auto"/>
      </w:pPr>
      <w:r>
        <w:separator/>
      </w:r>
    </w:p>
  </w:endnote>
  <w:endnote w:type="continuationSeparator" w:id="1">
    <w:p w:rsidR="00104A73" w:rsidRDefault="00104A73" w:rsidP="006C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73" w:rsidRDefault="00104A73" w:rsidP="006C0AE0">
      <w:pPr>
        <w:spacing w:after="0" w:line="240" w:lineRule="auto"/>
      </w:pPr>
      <w:r>
        <w:separator/>
      </w:r>
    </w:p>
  </w:footnote>
  <w:footnote w:type="continuationSeparator" w:id="1">
    <w:p w:rsidR="00104A73" w:rsidRDefault="00104A73" w:rsidP="006C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E0" w:rsidRDefault="006C0AE0">
    <w:pPr>
      <w:pStyle w:val="Cabealho"/>
    </w:pPr>
  </w:p>
  <w:p w:rsidR="006C0AE0" w:rsidRDefault="006C0A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084"/>
    <w:multiLevelType w:val="hybridMultilevel"/>
    <w:tmpl w:val="233C0D9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59E"/>
    <w:multiLevelType w:val="hybridMultilevel"/>
    <w:tmpl w:val="1BB68FA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2255E"/>
    <w:multiLevelType w:val="hybridMultilevel"/>
    <w:tmpl w:val="9A3A4B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57"/>
    <w:rsid w:val="000233AE"/>
    <w:rsid w:val="000425CA"/>
    <w:rsid w:val="00052A67"/>
    <w:rsid w:val="0006533B"/>
    <w:rsid w:val="000B0A22"/>
    <w:rsid w:val="000B562F"/>
    <w:rsid w:val="000C14D7"/>
    <w:rsid w:val="000D0E41"/>
    <w:rsid w:val="000D25E8"/>
    <w:rsid w:val="000F4015"/>
    <w:rsid w:val="00104A73"/>
    <w:rsid w:val="0013762F"/>
    <w:rsid w:val="001518CC"/>
    <w:rsid w:val="00155DDB"/>
    <w:rsid w:val="00183878"/>
    <w:rsid w:val="00186E55"/>
    <w:rsid w:val="001A322F"/>
    <w:rsid w:val="001E0D82"/>
    <w:rsid w:val="001F445B"/>
    <w:rsid w:val="00201622"/>
    <w:rsid w:val="0021374F"/>
    <w:rsid w:val="00224B33"/>
    <w:rsid w:val="002266D1"/>
    <w:rsid w:val="00260147"/>
    <w:rsid w:val="00265319"/>
    <w:rsid w:val="0027115C"/>
    <w:rsid w:val="002C0B9A"/>
    <w:rsid w:val="002D72FA"/>
    <w:rsid w:val="002F340D"/>
    <w:rsid w:val="003119D4"/>
    <w:rsid w:val="003207E9"/>
    <w:rsid w:val="0035582C"/>
    <w:rsid w:val="00390FCB"/>
    <w:rsid w:val="003D2270"/>
    <w:rsid w:val="004362B3"/>
    <w:rsid w:val="00436666"/>
    <w:rsid w:val="00477F6B"/>
    <w:rsid w:val="00486C28"/>
    <w:rsid w:val="00523175"/>
    <w:rsid w:val="00534112"/>
    <w:rsid w:val="005359DC"/>
    <w:rsid w:val="005864C3"/>
    <w:rsid w:val="005B6907"/>
    <w:rsid w:val="005C37F2"/>
    <w:rsid w:val="005D10CA"/>
    <w:rsid w:val="005F2F57"/>
    <w:rsid w:val="00606509"/>
    <w:rsid w:val="0062692B"/>
    <w:rsid w:val="00641994"/>
    <w:rsid w:val="006757E3"/>
    <w:rsid w:val="006A6C0A"/>
    <w:rsid w:val="006C0AE0"/>
    <w:rsid w:val="00705C4C"/>
    <w:rsid w:val="00715B73"/>
    <w:rsid w:val="0072267B"/>
    <w:rsid w:val="007241CA"/>
    <w:rsid w:val="007417B8"/>
    <w:rsid w:val="007441EB"/>
    <w:rsid w:val="007529D5"/>
    <w:rsid w:val="00754771"/>
    <w:rsid w:val="007838CB"/>
    <w:rsid w:val="007938FA"/>
    <w:rsid w:val="00796267"/>
    <w:rsid w:val="007A71E0"/>
    <w:rsid w:val="007B3CA8"/>
    <w:rsid w:val="007E13A3"/>
    <w:rsid w:val="007E4F57"/>
    <w:rsid w:val="00812BCE"/>
    <w:rsid w:val="00820CA4"/>
    <w:rsid w:val="00827FF5"/>
    <w:rsid w:val="00846253"/>
    <w:rsid w:val="0086652A"/>
    <w:rsid w:val="008E1896"/>
    <w:rsid w:val="008F3DBA"/>
    <w:rsid w:val="009056FF"/>
    <w:rsid w:val="0090732B"/>
    <w:rsid w:val="00930F08"/>
    <w:rsid w:val="00954328"/>
    <w:rsid w:val="009A1E86"/>
    <w:rsid w:val="009E1273"/>
    <w:rsid w:val="009F2460"/>
    <w:rsid w:val="00A6193A"/>
    <w:rsid w:val="00A952CC"/>
    <w:rsid w:val="00AA2C16"/>
    <w:rsid w:val="00AA5204"/>
    <w:rsid w:val="00AB1F05"/>
    <w:rsid w:val="00AB1F85"/>
    <w:rsid w:val="00AD7A94"/>
    <w:rsid w:val="00AF01F5"/>
    <w:rsid w:val="00AF68DA"/>
    <w:rsid w:val="00AF7C80"/>
    <w:rsid w:val="00B006F8"/>
    <w:rsid w:val="00B20740"/>
    <w:rsid w:val="00B26B64"/>
    <w:rsid w:val="00B42181"/>
    <w:rsid w:val="00B452F6"/>
    <w:rsid w:val="00B50BEA"/>
    <w:rsid w:val="00B616E9"/>
    <w:rsid w:val="00B74716"/>
    <w:rsid w:val="00B91D96"/>
    <w:rsid w:val="00B96977"/>
    <w:rsid w:val="00BA4591"/>
    <w:rsid w:val="00BA6546"/>
    <w:rsid w:val="00BD7DE6"/>
    <w:rsid w:val="00BE4610"/>
    <w:rsid w:val="00BF3643"/>
    <w:rsid w:val="00C05095"/>
    <w:rsid w:val="00C41531"/>
    <w:rsid w:val="00C52834"/>
    <w:rsid w:val="00C61D30"/>
    <w:rsid w:val="00C711DE"/>
    <w:rsid w:val="00C723B0"/>
    <w:rsid w:val="00C72C27"/>
    <w:rsid w:val="00C75817"/>
    <w:rsid w:val="00C85E94"/>
    <w:rsid w:val="00CC25D6"/>
    <w:rsid w:val="00CE255E"/>
    <w:rsid w:val="00CF2F9A"/>
    <w:rsid w:val="00D029C2"/>
    <w:rsid w:val="00D1764A"/>
    <w:rsid w:val="00D724E7"/>
    <w:rsid w:val="00D77DB8"/>
    <w:rsid w:val="00DA0DE1"/>
    <w:rsid w:val="00DB4F7C"/>
    <w:rsid w:val="00DC16D4"/>
    <w:rsid w:val="00DE062F"/>
    <w:rsid w:val="00DE3419"/>
    <w:rsid w:val="00E03324"/>
    <w:rsid w:val="00E05CCA"/>
    <w:rsid w:val="00E7428E"/>
    <w:rsid w:val="00E748DE"/>
    <w:rsid w:val="00EF1096"/>
    <w:rsid w:val="00F54F18"/>
    <w:rsid w:val="00F63793"/>
    <w:rsid w:val="00FC0292"/>
    <w:rsid w:val="00FC5CFA"/>
    <w:rsid w:val="00FD6D3A"/>
    <w:rsid w:val="00FE7FCB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2F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AE0"/>
  </w:style>
  <w:style w:type="paragraph" w:styleId="Rodap">
    <w:name w:val="footer"/>
    <w:basedOn w:val="Normal"/>
    <w:link w:val="RodapChar"/>
    <w:uiPriority w:val="99"/>
    <w:unhideWhenUsed/>
    <w:rsid w:val="006C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AE0"/>
  </w:style>
  <w:style w:type="paragraph" w:styleId="Textodebalo">
    <w:name w:val="Balloon Text"/>
    <w:basedOn w:val="Normal"/>
    <w:link w:val="TextodebaloChar"/>
    <w:uiPriority w:val="99"/>
    <w:semiHidden/>
    <w:unhideWhenUsed/>
    <w:rsid w:val="006C0A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A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B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lesc-1\Downloads\FORMUL&#193;RIO%20DE%20DIGIT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DIGITAÇÃO</Template>
  <TotalTime>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simplesc-1</dc:creator>
  <cp:lastModifiedBy>simplesc-1</cp:lastModifiedBy>
  <cp:revision>2</cp:revision>
  <cp:lastPrinted>2012-03-28T14:29:00Z</cp:lastPrinted>
  <dcterms:created xsi:type="dcterms:W3CDTF">2018-09-21T19:34:00Z</dcterms:created>
  <dcterms:modified xsi:type="dcterms:W3CDTF">2018-09-21T19:38:00Z</dcterms:modified>
</cp:coreProperties>
</file>